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C4" w:rsidRDefault="005844C4" w:rsidP="00F87503">
      <w:pPr>
        <w:spacing w:line="235" w:lineRule="auto"/>
        <w:ind w:left="284" w:right="230" w:firstLine="426"/>
        <w:jc w:val="center"/>
        <w:rPr>
          <w:b/>
        </w:rPr>
      </w:pPr>
      <w:r>
        <w:rPr>
          <w:b/>
        </w:rPr>
        <w:t>ЗАЯВКА НА УЧАСТИЕ В ОЛИМПИАДЕ</w:t>
      </w:r>
    </w:p>
    <w:p w:rsidR="005844C4" w:rsidRDefault="005844C4" w:rsidP="00F87503">
      <w:pPr>
        <w:spacing w:line="235" w:lineRule="auto"/>
        <w:ind w:left="284" w:right="230" w:firstLine="426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Учебное заведение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Название команды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ФИО руководителя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Кафедра руководителя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Электронный адрес руководителя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Default="005844C4" w:rsidP="00F87503">
      <w:pPr>
        <w:spacing w:after="0" w:line="240" w:lineRule="auto"/>
        <w:rPr>
          <w:color w:val="auto"/>
          <w:szCs w:val="24"/>
        </w:rPr>
      </w:pPr>
    </w:p>
    <w:p w:rsidR="005844C4" w:rsidRDefault="005844C4" w:rsidP="00F8750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Участники</w:t>
      </w:r>
    </w:p>
    <w:p w:rsidR="005844C4" w:rsidRDefault="005844C4" w:rsidP="00F87503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Специальность / направление подготовки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Default="005844C4" w:rsidP="00F8750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Специальность / направление подготовки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Default="005844C4" w:rsidP="00F8750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Специальность / направление подготовки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Default="005844C4" w:rsidP="00F8750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Специальность / направление подготовки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Default="005844C4" w:rsidP="00F8750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Специальность / направление подготовки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Pr="00F87503" w:rsidRDefault="005844C4" w:rsidP="00F87503">
      <w:pPr>
        <w:spacing w:after="0" w:line="360" w:lineRule="auto"/>
        <w:ind w:firstLine="709"/>
        <w:rPr>
          <w:sz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844C4" w:rsidTr="00F87503">
        <w:tc>
          <w:tcPr>
            <w:tcW w:w="4785" w:type="dxa"/>
          </w:tcPr>
          <w:p w:rsidR="005844C4" w:rsidRDefault="005844C4" w:rsidP="00F87503">
            <w:pPr>
              <w:spacing w:after="0" w:line="240" w:lineRule="auto"/>
              <w:ind w:left="0" w:firstLine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Специальность / направление подготовки</w:t>
            </w:r>
          </w:p>
        </w:tc>
        <w:tc>
          <w:tcPr>
            <w:tcW w:w="4785" w:type="dxa"/>
          </w:tcPr>
          <w:p w:rsidR="005844C4" w:rsidRDefault="005844C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44C4" w:rsidRDefault="005844C4" w:rsidP="00F87503">
      <w:pPr>
        <w:spacing w:after="0" w:line="360" w:lineRule="auto"/>
        <w:ind w:firstLine="709"/>
        <w:rPr>
          <w:sz w:val="22"/>
          <w:lang w:eastAsia="en-US"/>
        </w:rPr>
      </w:pPr>
    </w:p>
    <w:p w:rsidR="005844C4" w:rsidRPr="00F87503" w:rsidRDefault="005844C4" w:rsidP="00F87503">
      <w:pPr>
        <w:rPr>
          <w:rFonts w:ascii="Calibri" w:hAnsi="Calibri"/>
        </w:rPr>
      </w:pPr>
    </w:p>
    <w:p w:rsidR="005844C4" w:rsidRPr="00F87503" w:rsidRDefault="005844C4" w:rsidP="00F87503"/>
    <w:sectPr w:rsidR="005844C4" w:rsidRPr="00F87503" w:rsidSect="0085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33D"/>
    <w:rsid w:val="000245B3"/>
    <w:rsid w:val="000F4F04"/>
    <w:rsid w:val="001E7014"/>
    <w:rsid w:val="00214618"/>
    <w:rsid w:val="002260F3"/>
    <w:rsid w:val="002D4A6C"/>
    <w:rsid w:val="005844C4"/>
    <w:rsid w:val="00591F38"/>
    <w:rsid w:val="006255B6"/>
    <w:rsid w:val="007C2570"/>
    <w:rsid w:val="00811491"/>
    <w:rsid w:val="008560A2"/>
    <w:rsid w:val="008E1B62"/>
    <w:rsid w:val="00997481"/>
    <w:rsid w:val="009C533D"/>
    <w:rsid w:val="00A51A2C"/>
    <w:rsid w:val="00BB3BD1"/>
    <w:rsid w:val="00BB655A"/>
    <w:rsid w:val="00DF0C25"/>
    <w:rsid w:val="00F3442B"/>
    <w:rsid w:val="00F84E59"/>
    <w:rsid w:val="00F87503"/>
    <w:rsid w:val="00F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6"/>
    <w:pPr>
      <w:spacing w:after="43" w:line="237" w:lineRule="auto"/>
      <w:ind w:left="271" w:firstLine="710"/>
      <w:jc w:val="both"/>
    </w:pPr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55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ОЛИМПИАДЕ</dc:title>
  <dc:subject/>
  <dc:creator>андрей</dc:creator>
  <cp:keywords/>
  <dc:description/>
  <cp:lastModifiedBy>PC-serg</cp:lastModifiedBy>
  <cp:revision>5</cp:revision>
  <dcterms:created xsi:type="dcterms:W3CDTF">2016-01-31T05:19:00Z</dcterms:created>
  <dcterms:modified xsi:type="dcterms:W3CDTF">2017-01-06T05:24:00Z</dcterms:modified>
</cp:coreProperties>
</file>